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FFE1C" w14:textId="114B64A8" w:rsidR="00CD2C8B" w:rsidRPr="00097E0A" w:rsidRDefault="0062046E" w:rsidP="00CD2C8B">
      <w:pPr>
        <w:pStyle w:val="Contact"/>
        <w:rPr>
          <w:rFonts w:ascii="Courier" w:hAnsi="Courier"/>
        </w:rPr>
      </w:pPr>
      <w:r>
        <w:rPr>
          <w:rFonts w:ascii="Courier" w:hAnsi="Courier"/>
        </w:rPr>
        <w:t>Roseline</w:t>
      </w:r>
      <w:r w:rsidR="00DB3BCA"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Passena</w:t>
      </w:r>
      <w:proofErr w:type="spellEnd"/>
    </w:p>
    <w:p w14:paraId="18D47561" w14:textId="7075CD67" w:rsidR="00CD2C8B" w:rsidRPr="00097E0A" w:rsidRDefault="0062046E" w:rsidP="00CD2C8B">
      <w:pPr>
        <w:pStyle w:val="Contact"/>
        <w:rPr>
          <w:rFonts w:ascii="Courier" w:hAnsi="Courier"/>
        </w:rPr>
      </w:pPr>
      <w:r>
        <w:rPr>
          <w:rFonts w:ascii="Courier" w:hAnsi="Courier"/>
        </w:rPr>
        <w:t xml:space="preserve">Le </w:t>
      </w:r>
      <w:proofErr w:type="spellStart"/>
      <w:r>
        <w:rPr>
          <w:rFonts w:ascii="Courier" w:hAnsi="Courier"/>
        </w:rPr>
        <w:t>Pouzet</w:t>
      </w:r>
      <w:proofErr w:type="spellEnd"/>
    </w:p>
    <w:p w14:paraId="2628447F" w14:textId="6CFB7700" w:rsidR="006A5ED8" w:rsidRPr="00097E0A" w:rsidRDefault="003709AA" w:rsidP="006A5ED8">
      <w:pPr>
        <w:rPr>
          <w:rFonts w:ascii="Courier" w:hAnsi="Courier"/>
          <w:sz w:val="20"/>
        </w:rPr>
      </w:pPr>
      <w:r>
        <w:rPr>
          <w:rFonts w:ascii="Courier" w:hAnsi="Courier"/>
        </w:rPr>
        <w:t>46</w:t>
      </w:r>
      <w:r w:rsidR="0062046E">
        <w:rPr>
          <w:rFonts w:ascii="Courier" w:hAnsi="Courier"/>
        </w:rPr>
        <w:t>26</w:t>
      </w:r>
      <w:r>
        <w:rPr>
          <w:rFonts w:ascii="Courier" w:hAnsi="Courier"/>
        </w:rPr>
        <w:t>0</w:t>
      </w:r>
      <w:r w:rsidR="00DB3BCA" w:rsidRPr="00DB3BCA">
        <w:rPr>
          <w:rFonts w:ascii="Courier" w:hAnsi="Courier"/>
        </w:rPr>
        <w:t xml:space="preserve"> </w:t>
      </w:r>
      <w:proofErr w:type="spellStart"/>
      <w:r w:rsidR="0062046E">
        <w:rPr>
          <w:rFonts w:ascii="Courier" w:hAnsi="Courier"/>
        </w:rPr>
        <w:t>Concots</w:t>
      </w:r>
      <w:proofErr w:type="spellEnd"/>
    </w:p>
    <w:p w14:paraId="71D87741" w14:textId="77777777" w:rsidR="00576503" w:rsidRPr="00097E0A" w:rsidRDefault="00576503" w:rsidP="006A5ED8">
      <w:pPr>
        <w:rPr>
          <w:rFonts w:ascii="Courier" w:hAnsi="Courier"/>
          <w:sz w:val="20"/>
        </w:rPr>
      </w:pPr>
    </w:p>
    <w:p w14:paraId="7D9BBBE8" w14:textId="3F5C2EBA" w:rsidR="003709AA" w:rsidRPr="003709AA" w:rsidRDefault="003709AA" w:rsidP="003709AA">
      <w:pPr>
        <w:pStyle w:val="Salutations"/>
        <w:ind w:firstLine="720"/>
        <w:rPr>
          <w:rFonts w:ascii="Courier" w:hAnsi="Courier"/>
          <w:lang w:bidi="fr-FR"/>
        </w:rPr>
      </w:pPr>
      <w:r>
        <w:rPr>
          <w:rFonts w:ascii="Courier" w:hAnsi="Courier"/>
          <w:lang w:bidi="fr-FR"/>
        </w:rPr>
        <w:t>Cher service public</w:t>
      </w:r>
      <w:r w:rsidRPr="003709AA">
        <w:rPr>
          <w:rFonts w:ascii="Courier" w:hAnsi="Courier"/>
          <w:lang w:bidi="fr-FR"/>
        </w:rPr>
        <w:t xml:space="preserve">, </w:t>
      </w:r>
    </w:p>
    <w:p w14:paraId="5A84A83E" w14:textId="77777777" w:rsidR="003709AA" w:rsidRPr="003709AA" w:rsidRDefault="003709AA" w:rsidP="003709AA">
      <w:pPr>
        <w:pStyle w:val="Salutations"/>
        <w:ind w:firstLine="720"/>
        <w:rPr>
          <w:rFonts w:ascii="Courier" w:hAnsi="Courier"/>
          <w:lang w:bidi="fr-FR"/>
        </w:rPr>
      </w:pPr>
    </w:p>
    <w:p w14:paraId="6B9D0237" w14:textId="77777777" w:rsidR="0062046E" w:rsidRDefault="0062046E" w:rsidP="0062046E">
      <w:pPr>
        <w:pStyle w:val="Salutations"/>
        <w:ind w:firstLine="720"/>
        <w:rPr>
          <w:rFonts w:ascii="Courier" w:hAnsi="Courier"/>
          <w:lang w:bidi="fr-FR"/>
        </w:rPr>
      </w:pPr>
    </w:p>
    <w:p w14:paraId="7D157CC3" w14:textId="7ED15F7A" w:rsidR="0062046E" w:rsidRPr="0062046E" w:rsidRDefault="0062046E" w:rsidP="0062046E">
      <w:pPr>
        <w:pStyle w:val="Salutations"/>
        <w:ind w:firstLine="720"/>
        <w:rPr>
          <w:rFonts w:ascii="Courier" w:hAnsi="Courier"/>
          <w:lang w:bidi="fr-FR"/>
        </w:rPr>
      </w:pPr>
      <w:r w:rsidRPr="0062046E">
        <w:rPr>
          <w:rFonts w:ascii="Courier" w:hAnsi="Courier"/>
          <w:lang w:bidi="fr-FR"/>
        </w:rPr>
        <w:t xml:space="preserve">Depuis mon accident vasculaire cérébral il y a 5 ans, j’ai perdu beaucoup de mon autonomie. Je dois me rendre à l’hôpital tous les mois </w:t>
      </w:r>
      <w:r>
        <w:rPr>
          <w:rFonts w:ascii="Courier" w:hAnsi="Courier"/>
          <w:lang w:bidi="fr-FR"/>
        </w:rPr>
        <w:t xml:space="preserve">pour mes examens </w:t>
      </w:r>
      <w:r w:rsidRPr="0062046E">
        <w:rPr>
          <w:rFonts w:ascii="Courier" w:hAnsi="Courier"/>
          <w:lang w:bidi="fr-FR"/>
        </w:rPr>
        <w:t>mais je ne peux pas prendre le bus à cause de mes genoux. La dernière fois, on m’a emmené en ambulance à l’aller mais j’ai dû prendre un taxi au retour. J’ai une retraite mais je ne roule pas sur l’or !</w:t>
      </w:r>
    </w:p>
    <w:p w14:paraId="05254F68" w14:textId="77777777" w:rsidR="0062046E" w:rsidRDefault="0062046E" w:rsidP="0062046E">
      <w:pPr>
        <w:pStyle w:val="Salutations"/>
        <w:ind w:firstLine="720"/>
        <w:rPr>
          <w:rFonts w:ascii="Courier" w:hAnsi="Courier"/>
          <w:lang w:bidi="fr-FR"/>
        </w:rPr>
      </w:pPr>
    </w:p>
    <w:p w14:paraId="03640674" w14:textId="4148C7DA" w:rsidR="0062046E" w:rsidRDefault="0062046E" w:rsidP="0062046E">
      <w:pPr>
        <w:pStyle w:val="Salutations"/>
        <w:ind w:firstLine="720"/>
        <w:rPr>
          <w:rFonts w:ascii="Courier" w:hAnsi="Courier"/>
          <w:lang w:bidi="fr-FR"/>
        </w:rPr>
      </w:pPr>
      <w:r w:rsidRPr="0062046E">
        <w:rPr>
          <w:rFonts w:ascii="Courier" w:hAnsi="Courier"/>
          <w:lang w:bidi="fr-FR"/>
        </w:rPr>
        <w:t>J’ai d’ailleurs fait des demandes pour des maisons de retraite ou des APL, mais on me dit qu’avec ma retraite de 1100€, je ne suis pas éligible. Il y a ceux éligibles et nous, les laissés pour compte.</w:t>
      </w:r>
    </w:p>
    <w:p w14:paraId="51996786" w14:textId="77777777" w:rsidR="0062046E" w:rsidRPr="0062046E" w:rsidRDefault="0062046E" w:rsidP="0062046E">
      <w:pPr>
        <w:pStyle w:val="Salutations"/>
        <w:ind w:firstLine="720"/>
        <w:rPr>
          <w:rFonts w:ascii="Courier" w:hAnsi="Courier"/>
          <w:lang w:bidi="fr-FR"/>
        </w:rPr>
      </w:pPr>
      <w:r w:rsidRPr="0062046E">
        <w:rPr>
          <w:rFonts w:ascii="Courier" w:hAnsi="Courier"/>
          <w:lang w:bidi="fr-FR"/>
        </w:rPr>
        <w:t>On m’a dit que je pourrais prétendre à d’autres aides mais les démarches sont trop compliquées. J’aimerais me sentir plus soutenue.</w:t>
      </w:r>
    </w:p>
    <w:p w14:paraId="0E46FB19" w14:textId="77777777" w:rsidR="003709AA" w:rsidRPr="003709AA" w:rsidRDefault="003709AA" w:rsidP="003709AA">
      <w:pPr>
        <w:pStyle w:val="Salutations"/>
        <w:ind w:firstLine="720"/>
        <w:rPr>
          <w:rFonts w:ascii="Courier" w:hAnsi="Courier"/>
          <w:lang w:bidi="fr-FR"/>
        </w:rPr>
      </w:pPr>
    </w:p>
    <w:p w14:paraId="76DF5808" w14:textId="18C5F426" w:rsidR="00433270" w:rsidRPr="00460F5D" w:rsidRDefault="00433270" w:rsidP="00460F5D">
      <w:pPr>
        <w:pStyle w:val="Salutations"/>
        <w:ind w:firstLine="720"/>
        <w:rPr>
          <w:rFonts w:ascii="Courier" w:hAnsi="Courier"/>
          <w:lang w:bidi="fr-FR"/>
        </w:rPr>
      </w:pPr>
      <w:r w:rsidRPr="00460F5D">
        <w:rPr>
          <w:rFonts w:ascii="Courier" w:hAnsi="Courier"/>
          <w:lang w:bidi="fr-FR"/>
        </w:rPr>
        <w:t>Que pourrais-tu faire pour moi ?</w:t>
      </w:r>
    </w:p>
    <w:p w14:paraId="309E087C" w14:textId="77777777" w:rsidR="003709AA" w:rsidRDefault="003709AA" w:rsidP="003709AA">
      <w:pPr>
        <w:pStyle w:val="Salutations"/>
        <w:rPr>
          <w:rFonts w:ascii="Courier" w:hAnsi="Courier"/>
          <w:lang w:bidi="fr-FR"/>
        </w:rPr>
      </w:pPr>
    </w:p>
    <w:p w14:paraId="39B83D90" w14:textId="77777777" w:rsidR="003709AA" w:rsidRDefault="003709AA" w:rsidP="003709AA">
      <w:pPr>
        <w:pStyle w:val="Salutations"/>
        <w:rPr>
          <w:rFonts w:ascii="Courier" w:hAnsi="Courier"/>
          <w:lang w:bidi="fr-FR"/>
        </w:rPr>
      </w:pPr>
    </w:p>
    <w:p w14:paraId="46DC5FD9" w14:textId="77777777" w:rsidR="0062046E" w:rsidRDefault="0062046E" w:rsidP="003709AA">
      <w:pPr>
        <w:pStyle w:val="Salutations"/>
        <w:rPr>
          <w:rFonts w:ascii="Courier" w:hAnsi="Courier"/>
          <w:lang w:bidi="fr-FR"/>
        </w:rPr>
      </w:pPr>
      <w:bookmarkStart w:id="0" w:name="_GoBack"/>
      <w:bookmarkEnd w:id="0"/>
    </w:p>
    <w:p w14:paraId="3062AEB6" w14:textId="785782EB" w:rsidR="003709AA" w:rsidRPr="003709AA" w:rsidRDefault="003709AA" w:rsidP="003709AA">
      <w:pPr>
        <w:pStyle w:val="Salutations"/>
        <w:rPr>
          <w:rFonts w:ascii="Courier" w:hAnsi="Courier"/>
          <w:lang w:bidi="fr-FR"/>
        </w:rPr>
      </w:pPr>
      <w:r w:rsidRPr="003709AA">
        <w:rPr>
          <w:rFonts w:ascii="Courier" w:hAnsi="Courier"/>
          <w:lang w:bidi="fr-FR"/>
        </w:rPr>
        <w:t xml:space="preserve">Bien à </w:t>
      </w:r>
      <w:r w:rsidR="00433270">
        <w:rPr>
          <w:rFonts w:ascii="Courier" w:hAnsi="Courier"/>
          <w:lang w:bidi="fr-FR"/>
        </w:rPr>
        <w:t>toi</w:t>
      </w:r>
      <w:r w:rsidRPr="003709AA">
        <w:rPr>
          <w:rFonts w:ascii="Courier" w:hAnsi="Courier"/>
          <w:lang w:bidi="fr-FR"/>
        </w:rPr>
        <w:t>,</w:t>
      </w:r>
    </w:p>
    <w:p w14:paraId="54D54240" w14:textId="77777777" w:rsidR="003709AA" w:rsidRPr="003709AA" w:rsidRDefault="003709AA" w:rsidP="003709AA">
      <w:pPr>
        <w:pStyle w:val="Salutations"/>
        <w:ind w:firstLine="720"/>
        <w:rPr>
          <w:rFonts w:ascii="Courier" w:hAnsi="Courier"/>
          <w:lang w:bidi="fr-FR"/>
        </w:rPr>
      </w:pPr>
    </w:p>
    <w:p w14:paraId="145B6BB1" w14:textId="5B1C6E09" w:rsidR="003709AA" w:rsidRPr="003709AA" w:rsidRDefault="0062046E" w:rsidP="003709AA">
      <w:pPr>
        <w:pStyle w:val="Salutations"/>
        <w:rPr>
          <w:rFonts w:ascii="Courier" w:hAnsi="Courier"/>
          <w:lang w:bidi="fr-FR"/>
        </w:rPr>
      </w:pPr>
      <w:r>
        <w:rPr>
          <w:rFonts w:ascii="Courier" w:hAnsi="Courier"/>
          <w:lang w:bidi="fr-FR"/>
        </w:rPr>
        <w:t>Roseline</w:t>
      </w:r>
    </w:p>
    <w:p w14:paraId="3128A9BB" w14:textId="485DDCA0" w:rsidR="00E0339F" w:rsidRPr="00097E0A" w:rsidRDefault="00E0339F" w:rsidP="00DB3BCA">
      <w:pPr>
        <w:pStyle w:val="Salutations"/>
        <w:ind w:firstLine="720"/>
        <w:rPr>
          <w:rFonts w:ascii="Courier" w:hAnsi="Courier"/>
        </w:rPr>
      </w:pPr>
    </w:p>
    <w:sectPr w:rsidR="00E0339F" w:rsidRPr="00097E0A" w:rsidSect="00D94A71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98A1D" w14:textId="77777777" w:rsidR="00793474" w:rsidRDefault="00793474">
      <w:pPr>
        <w:spacing w:after="0" w:line="240" w:lineRule="auto"/>
      </w:pPr>
      <w:r>
        <w:separator/>
      </w:r>
    </w:p>
  </w:endnote>
  <w:endnote w:type="continuationSeparator" w:id="0">
    <w:p w14:paraId="4369B075" w14:textId="77777777" w:rsidR="00793474" w:rsidRDefault="0079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2B7F5" w14:textId="77777777" w:rsidR="00793474" w:rsidRDefault="00793474">
      <w:pPr>
        <w:spacing w:after="0" w:line="240" w:lineRule="auto"/>
      </w:pPr>
      <w:r>
        <w:separator/>
      </w:r>
    </w:p>
  </w:footnote>
  <w:footnote w:type="continuationSeparator" w:id="0">
    <w:p w14:paraId="4B935EAD" w14:textId="77777777" w:rsidR="00793474" w:rsidRDefault="0079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om du destinataire :"/>
      <w:tag w:val="Nom du destinataire :"/>
      <w:id w:val="-1468971042"/>
      <w:placeholder>
        <w:docPart w:val="260D1110428D2B42AA2149821DE97FD3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3DABE6D" w14:textId="77777777" w:rsidR="00620296" w:rsidRDefault="00A44533">
        <w:pPr>
          <w:pStyle w:val="En-tte"/>
        </w:pPr>
        <w:r>
          <w:rPr>
            <w:rStyle w:val="Textedelespacerserv"/>
            <w:color w:val="auto"/>
            <w:lang w:bidi="fr-FR"/>
          </w:rPr>
          <w:t>Nom du destinataire</w:t>
        </w:r>
      </w:p>
    </w:sdtContent>
  </w:sdt>
  <w:sdt>
    <w:sdtPr>
      <w:alias w:val="Entrez la date :"/>
      <w:tag w:val="Entrez la date :"/>
      <w:id w:val="-69278930"/>
      <w:placeholder>
        <w:docPart w:val="70124B9111144A49A884105E5218EAE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9C81DE8" w14:textId="77777777" w:rsidR="00620296" w:rsidRPr="00DA2564" w:rsidRDefault="00DA2564" w:rsidP="00DA2564">
        <w:pPr>
          <w:pStyle w:val="En-tte"/>
        </w:pPr>
        <w:r w:rsidRPr="00DA2564">
          <w:rPr>
            <w:lang w:bidi="fr-FR"/>
          </w:rPr>
          <w:t>Date</w:t>
        </w:r>
      </w:p>
    </w:sdtContent>
  </w:sdt>
  <w:p w14:paraId="3D3043F8" w14:textId="77777777" w:rsidR="00620296" w:rsidRDefault="006255CD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A44533">
      <w:rPr>
        <w:noProof/>
        <w:lang w:bidi="fr-FR"/>
      </w:rPr>
      <w:t>2</w:t>
    </w:r>
    <w:r>
      <w:rPr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C7EAE5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9A4F5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BA910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F60A10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062CB5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28BFA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26E2B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1463A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C848D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9ADA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8B"/>
    <w:rsid w:val="0004168E"/>
    <w:rsid w:val="00067FB7"/>
    <w:rsid w:val="00077C4C"/>
    <w:rsid w:val="00097E0A"/>
    <w:rsid w:val="000C1AEB"/>
    <w:rsid w:val="001278E8"/>
    <w:rsid w:val="001647FD"/>
    <w:rsid w:val="002A068C"/>
    <w:rsid w:val="003709AA"/>
    <w:rsid w:val="003D5BFF"/>
    <w:rsid w:val="00415EDF"/>
    <w:rsid w:val="00433270"/>
    <w:rsid w:val="00441E2E"/>
    <w:rsid w:val="00460F5D"/>
    <w:rsid w:val="00576503"/>
    <w:rsid w:val="00620296"/>
    <w:rsid w:val="0062046E"/>
    <w:rsid w:val="006255CD"/>
    <w:rsid w:val="006A5ED8"/>
    <w:rsid w:val="00793325"/>
    <w:rsid w:val="00793474"/>
    <w:rsid w:val="009B46E6"/>
    <w:rsid w:val="009E4EBF"/>
    <w:rsid w:val="00A44533"/>
    <w:rsid w:val="00AC5C55"/>
    <w:rsid w:val="00B07A95"/>
    <w:rsid w:val="00C2133D"/>
    <w:rsid w:val="00C32F9C"/>
    <w:rsid w:val="00C70689"/>
    <w:rsid w:val="00CC7C0D"/>
    <w:rsid w:val="00CC7DDB"/>
    <w:rsid w:val="00CD2C8B"/>
    <w:rsid w:val="00CF375C"/>
    <w:rsid w:val="00D24C20"/>
    <w:rsid w:val="00D61B58"/>
    <w:rsid w:val="00D7104F"/>
    <w:rsid w:val="00D94A71"/>
    <w:rsid w:val="00DA2564"/>
    <w:rsid w:val="00DB3BCA"/>
    <w:rsid w:val="00E0339F"/>
    <w:rsid w:val="00EB5F6A"/>
    <w:rsid w:val="00F21E9E"/>
    <w:rsid w:val="00F57CF4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B5C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3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47FD"/>
    <w:rPr>
      <w:spacing w:val="4"/>
    </w:rPr>
  </w:style>
  <w:style w:type="paragraph" w:styleId="Titre1">
    <w:name w:val="heading 1"/>
    <w:basedOn w:val="Normal"/>
    <w:next w:val="Normal"/>
    <w:link w:val="Titre1C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act">
    <w:name w:val="Contact"/>
    <w:basedOn w:val="Normal"/>
    <w:uiPriority w:val="1"/>
    <w:qFormat/>
    <w:pPr>
      <w:spacing w:after="0"/>
    </w:pPr>
  </w:style>
  <w:style w:type="paragraph" w:styleId="Formuledepolitesse">
    <w:name w:val="Closing"/>
    <w:basedOn w:val="Normal"/>
    <w:next w:val="Signature"/>
    <w:uiPriority w:val="5"/>
    <w:qFormat/>
    <w:rsid w:val="00441E2E"/>
    <w:pPr>
      <w:keepNext/>
      <w:spacing w:after="1000" w:line="240" w:lineRule="auto"/>
      <w:contextualSpacing/>
    </w:pPr>
  </w:style>
  <w:style w:type="paragraph" w:styleId="Signature">
    <w:name w:val="Signature"/>
    <w:basedOn w:val="Normal"/>
    <w:next w:val="Normal"/>
    <w:uiPriority w:val="6"/>
    <w:qFormat/>
    <w:pPr>
      <w:keepNext/>
      <w:spacing w:after="360"/>
      <w:contextualSpacing/>
    </w:pPr>
  </w:style>
  <w:style w:type="paragraph" w:styleId="Date">
    <w:name w:val="Date"/>
    <w:basedOn w:val="Normal"/>
    <w:next w:val="Contact"/>
    <w:uiPriority w:val="2"/>
    <w:qFormat/>
    <w:rsid w:val="00441E2E"/>
    <w:pPr>
      <w:spacing w:after="480" w:line="240" w:lineRule="auto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7FB7"/>
    <w:pPr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067FB7"/>
    <w:rPr>
      <w:spacing w:val="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lutations">
    <w:name w:val="Salutation"/>
    <w:basedOn w:val="Normal"/>
    <w:next w:val="Normal"/>
    <w:uiPriority w:val="3"/>
    <w:qFormat/>
    <w:rsid w:val="00441E2E"/>
    <w:pPr>
      <w:spacing w:before="400" w:after="20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67FB7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FB7"/>
    <w:rPr>
      <w:spacing w:val="4"/>
    </w:rPr>
  </w:style>
  <w:style w:type="character" w:styleId="Rfrenceple">
    <w:name w:val="Subtle Reference"/>
    <w:basedOn w:val="Policepardfaut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93325"/>
  </w:style>
  <w:style w:type="paragraph" w:styleId="Normalcentr">
    <w:name w:val="Block Text"/>
    <w:basedOn w:val="Normal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933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3325"/>
    <w:rPr>
      <w:spacing w:val="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9332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93325"/>
    <w:rPr>
      <w:spacing w:val="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93325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93325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93325"/>
    <w:rPr>
      <w:spacing w:val="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9332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93325"/>
    <w:rPr>
      <w:spacing w:val="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93325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93325"/>
    <w:rPr>
      <w:spacing w:val="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93325"/>
    <w:rPr>
      <w:spacing w:val="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93325"/>
    <w:rPr>
      <w:spacing w:val="4"/>
      <w:szCs w:val="16"/>
    </w:rPr>
  </w:style>
  <w:style w:type="character" w:styleId="Titredelivre">
    <w:name w:val="Book Title"/>
    <w:basedOn w:val="Policepardfaut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9332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325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3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325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93325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93325"/>
    <w:rPr>
      <w:spacing w:val="4"/>
    </w:rPr>
  </w:style>
  <w:style w:type="character" w:styleId="Emphase">
    <w:name w:val="Emphasis"/>
    <w:basedOn w:val="Policepardfaut"/>
    <w:uiPriority w:val="20"/>
    <w:semiHidden/>
    <w:unhideWhenUsed/>
    <w:qFormat/>
    <w:rsid w:val="00793325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79332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93325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visit">
    <w:name w:val="FollowedHyperlink"/>
    <w:basedOn w:val="Policepardfaut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9332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3325"/>
    <w:rPr>
      <w:spacing w:val="4"/>
      <w:szCs w:val="20"/>
    </w:rPr>
  </w:style>
  <w:style w:type="table" w:styleId="TableauGrille1Clair">
    <w:name w:val="Grid Table 1 Light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Titre5Car">
    <w:name w:val="Titre 5 Car"/>
    <w:basedOn w:val="Policepardfaut"/>
    <w:link w:val="Titre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793325"/>
  </w:style>
  <w:style w:type="paragraph" w:styleId="AdresseHTML">
    <w:name w:val="HTML Address"/>
    <w:basedOn w:val="Normal"/>
    <w:link w:val="AdresseHTMLC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93325"/>
    <w:rPr>
      <w:i/>
      <w:iCs/>
      <w:spacing w:val="4"/>
    </w:rPr>
  </w:style>
  <w:style w:type="character" w:styleId="CitationHTML">
    <w:name w:val="HTML Cite"/>
    <w:basedOn w:val="Policepardfaut"/>
    <w:uiPriority w:val="99"/>
    <w:semiHidden/>
    <w:unhideWhenUsed/>
    <w:rsid w:val="00793325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793325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93325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79332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9332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93325"/>
  </w:style>
  <w:style w:type="paragraph" w:styleId="Liste">
    <w:name w:val="List"/>
    <w:basedOn w:val="Normal"/>
    <w:uiPriority w:val="99"/>
    <w:semiHidden/>
    <w:unhideWhenUsed/>
    <w:rsid w:val="0079332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9332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9332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9332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93325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9332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9332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Pardeliste">
    <w:name w:val="List Paragraph"/>
    <w:basedOn w:val="Normal"/>
    <w:uiPriority w:val="34"/>
    <w:semiHidden/>
    <w:unhideWhenUsed/>
    <w:qFormat/>
    <w:rsid w:val="0079332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93325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9332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93325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93325"/>
    <w:rPr>
      <w:spacing w:val="4"/>
    </w:rPr>
  </w:style>
  <w:style w:type="character" w:styleId="Numrodepage">
    <w:name w:val="page number"/>
    <w:basedOn w:val="Policepardfaut"/>
    <w:uiPriority w:val="99"/>
    <w:semiHidden/>
    <w:unhideWhenUsed/>
    <w:rsid w:val="00793325"/>
  </w:style>
  <w:style w:type="table" w:styleId="Tableausimple1">
    <w:name w:val="Plain Table 1"/>
    <w:basedOn w:val="TableauNormal"/>
    <w:uiPriority w:val="41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93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93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93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93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93325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lev">
    <w:name w:val="Strong"/>
    <w:basedOn w:val="Policepardfaut"/>
    <w:uiPriority w:val="22"/>
    <w:semiHidden/>
    <w:unhideWhenUsed/>
    <w:qFormat/>
    <w:rsid w:val="00793325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7933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9332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933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9332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9332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9332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9332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9332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9332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9332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9332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9332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9332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9332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9332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9332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9332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793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1">
    <w:name w:val="Table Grid 1"/>
    <w:basedOn w:val="TableauNormal"/>
    <w:uiPriority w:val="99"/>
    <w:semiHidden/>
    <w:unhideWhenUsed/>
    <w:rsid w:val="0079332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9332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9332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9332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9332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9332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9332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9332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933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1">
    <w:name w:val="Table List 1"/>
    <w:basedOn w:val="TableauNormal"/>
    <w:uiPriority w:val="99"/>
    <w:semiHidden/>
    <w:unhideWhenUsed/>
    <w:rsid w:val="0079332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9332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9332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9332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9332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9332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9332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9332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93325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93325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79332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9332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933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9332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9332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9332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93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uiPriority w:val="99"/>
    <w:semiHidden/>
    <w:unhideWhenUsed/>
    <w:rsid w:val="0079332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9332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9332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9332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9332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93325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9332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9332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9332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9332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9332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93325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rles/Library/Containers/com.microsoft.Word/Data/Library/Caches/1036/TM03464967/Lettre%20de%20demande%20d&#8217;entretien%20inform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0D1110428D2B42AA2149821DE97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ECD2F-DD89-AD45-B02B-8DDFD960498D}"/>
      </w:docPartPr>
      <w:docPartBody>
        <w:p w:rsidR="002908AD" w:rsidRDefault="00075842">
          <w:pPr>
            <w:pStyle w:val="260D1110428D2B42AA2149821DE97FD3"/>
          </w:pPr>
          <w:r>
            <w:rPr>
              <w:rStyle w:val="Textedelespacerserv"/>
              <w:lang w:bidi="fr-FR"/>
            </w:rPr>
            <w:t>Nom du destinataire</w:t>
          </w:r>
        </w:p>
      </w:docPartBody>
    </w:docPart>
    <w:docPart>
      <w:docPartPr>
        <w:name w:val="70124B9111144A49A884105E5218E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22812-AB93-B543-ABAB-5787CCAD2EA0}"/>
      </w:docPartPr>
      <w:docPartBody>
        <w:p w:rsidR="002908AD" w:rsidRDefault="00075842">
          <w:pPr>
            <w:pStyle w:val="70124B9111144A49A884105E5218EAE9"/>
          </w:pPr>
          <w:r w:rsidRPr="00DA2564">
            <w:rPr>
              <w:lang w:bidi="fr-FR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42"/>
    <w:rsid w:val="00073747"/>
    <w:rsid w:val="00075842"/>
    <w:rsid w:val="002908AD"/>
    <w:rsid w:val="00481983"/>
    <w:rsid w:val="004F7CA3"/>
    <w:rsid w:val="00A2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C9B147E9A4888469F34C1B3048CA855">
    <w:name w:val="8C9B147E9A4888469F34C1B3048CA855"/>
  </w:style>
  <w:style w:type="paragraph" w:customStyle="1" w:styleId="759AE561A5C52142B0995BACC835AF83">
    <w:name w:val="759AE561A5C52142B0995BACC835AF83"/>
  </w:style>
  <w:style w:type="paragraph" w:customStyle="1" w:styleId="ACCD0DD6DD1C124FBC4DE0746F0D726F">
    <w:name w:val="ACCD0DD6DD1C124FBC4DE0746F0D726F"/>
  </w:style>
  <w:style w:type="paragraph" w:customStyle="1" w:styleId="F46CE02B896C824F8AE0F12F1F2C509F">
    <w:name w:val="F46CE02B896C824F8AE0F12F1F2C509F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60D1110428D2B42AA2149821DE97FD3">
    <w:name w:val="260D1110428D2B42AA2149821DE97FD3"/>
  </w:style>
  <w:style w:type="paragraph" w:customStyle="1" w:styleId="0FA30384B7CCFC4F9FD371FBC5DDE79B">
    <w:name w:val="0FA30384B7CCFC4F9FD371FBC5DDE79B"/>
  </w:style>
  <w:style w:type="paragraph" w:customStyle="1" w:styleId="8C22CEDB36BD764D80495632DFAC6B11">
    <w:name w:val="8C22CEDB36BD764D80495632DFAC6B11"/>
  </w:style>
  <w:style w:type="paragraph" w:customStyle="1" w:styleId="67333765C01AB647A450D01ACD3E65FB">
    <w:name w:val="67333765C01AB647A450D01ACD3E65FB"/>
  </w:style>
  <w:style w:type="character" w:styleId="Rfrenceple">
    <w:name w:val="Subtle Reference"/>
    <w:basedOn w:val="Policepardfaut"/>
    <w:uiPriority w:val="4"/>
    <w:qFormat/>
    <w:rPr>
      <w:caps w:val="0"/>
      <w:smallCaps w:val="0"/>
      <w:color w:val="5A5A5A" w:themeColor="text1" w:themeTint="A5"/>
    </w:rPr>
  </w:style>
  <w:style w:type="paragraph" w:customStyle="1" w:styleId="93182A5E9D5101469F1F1DE79791CAF6">
    <w:name w:val="93182A5E9D5101469F1F1DE79791CAF6"/>
  </w:style>
  <w:style w:type="paragraph" w:customStyle="1" w:styleId="26C0D2DD4B46B9408E394BC182320289">
    <w:name w:val="26C0D2DD4B46B9408E394BC182320289"/>
  </w:style>
  <w:style w:type="paragraph" w:customStyle="1" w:styleId="8BF314BE78E22D44A00D4D552FAEF8C4">
    <w:name w:val="8BF314BE78E22D44A00D4D552FAEF8C4"/>
  </w:style>
  <w:style w:type="paragraph" w:customStyle="1" w:styleId="BB21EAA0D2B3EC42861B242BF3741446">
    <w:name w:val="BB21EAA0D2B3EC42861B242BF3741446"/>
  </w:style>
  <w:style w:type="paragraph" w:customStyle="1" w:styleId="48E0EA4F57789244BBC3E1F3D3F09859">
    <w:name w:val="48E0EA4F57789244BBC3E1F3D3F09859"/>
  </w:style>
  <w:style w:type="paragraph" w:customStyle="1" w:styleId="AB4C3EDDB4DC4240AEF03AE90D86907C">
    <w:name w:val="AB4C3EDDB4DC4240AEF03AE90D86907C"/>
  </w:style>
  <w:style w:type="paragraph" w:customStyle="1" w:styleId="A351E3B3514FDD43B068EA5D4B530C1A">
    <w:name w:val="A351E3B3514FDD43B068EA5D4B530C1A"/>
  </w:style>
  <w:style w:type="paragraph" w:customStyle="1" w:styleId="A6A928B10CB6DA499FE76503D6B15482">
    <w:name w:val="A6A928B10CB6DA499FE76503D6B15482"/>
  </w:style>
  <w:style w:type="paragraph" w:customStyle="1" w:styleId="A24EF6BB4248414B882BAEFA2937A61F">
    <w:name w:val="A24EF6BB4248414B882BAEFA2937A61F"/>
  </w:style>
  <w:style w:type="paragraph" w:customStyle="1" w:styleId="8249EBF1E7C928489CF08606EE71018A">
    <w:name w:val="8249EBF1E7C928489CF08606EE71018A"/>
  </w:style>
  <w:style w:type="paragraph" w:customStyle="1" w:styleId="B7797EC272FCB74196AA330922F073F5">
    <w:name w:val="B7797EC272FCB74196AA330922F073F5"/>
  </w:style>
  <w:style w:type="paragraph" w:customStyle="1" w:styleId="D61D7893F7B18642A573B62A6803409B">
    <w:name w:val="D61D7893F7B18642A573B62A6803409B"/>
  </w:style>
  <w:style w:type="paragraph" w:customStyle="1" w:styleId="554C69BB0339DE42A8AE76CA7C637188">
    <w:name w:val="554C69BB0339DE42A8AE76CA7C637188"/>
  </w:style>
  <w:style w:type="paragraph" w:customStyle="1" w:styleId="FA7302A1BD481F4E9DAE6D055F117D69">
    <w:name w:val="FA7302A1BD481F4E9DAE6D055F117D69"/>
  </w:style>
  <w:style w:type="paragraph" w:customStyle="1" w:styleId="4A03D2C9262F5348A1E5D4CB3298F35A">
    <w:name w:val="4A03D2C9262F5348A1E5D4CB3298F35A"/>
  </w:style>
  <w:style w:type="paragraph" w:customStyle="1" w:styleId="BD5511386D3CE244A33CB1EC9E61AD83">
    <w:name w:val="BD5511386D3CE244A33CB1EC9E61AD83"/>
  </w:style>
  <w:style w:type="paragraph" w:customStyle="1" w:styleId="D3CD772220FF9F45AF87F9D83F381C91">
    <w:name w:val="D3CD772220FF9F45AF87F9D83F381C91"/>
  </w:style>
  <w:style w:type="paragraph" w:customStyle="1" w:styleId="70124B9111144A49A884105E5218EAE9">
    <w:name w:val="70124B9111144A49A884105E5218E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demande d’entretien informel.dotx</Template>
  <TotalTime>15</TotalTime>
  <Pages>1</Pages>
  <Words>125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Guillocher</dc:creator>
  <cp:keywords>Jeannine Durand</cp:keywords>
  <dc:description/>
  <cp:lastModifiedBy>Charles Guillocher</cp:lastModifiedBy>
  <cp:revision>7</cp:revision>
  <dcterms:created xsi:type="dcterms:W3CDTF">2018-02-01T18:25:00Z</dcterms:created>
  <dcterms:modified xsi:type="dcterms:W3CDTF">2018-02-02T19:18:00Z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